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93" w:rsidRDefault="00755093" w:rsidP="00F93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093" w:rsidRPr="00282CF0" w:rsidRDefault="00755093" w:rsidP="00F93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CF0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план на период с 26.10.2020 до 01.11.2020</w:t>
      </w:r>
    </w:p>
    <w:p w:rsidR="00755093" w:rsidRPr="00282CF0" w:rsidRDefault="00755093" w:rsidP="00282C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2CF0">
        <w:rPr>
          <w:rFonts w:ascii="Times New Roman" w:hAnsi="Times New Roman" w:cs="Times New Roman"/>
          <w:b/>
          <w:bCs/>
          <w:sz w:val="24"/>
          <w:szCs w:val="24"/>
        </w:rPr>
        <w:t>Группа №23 УУ-2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5"/>
        <w:gridCol w:w="9514"/>
        <w:gridCol w:w="1499"/>
        <w:gridCol w:w="1641"/>
      </w:tblGrid>
      <w:tr w:rsidR="00755093" w:rsidRPr="00282CF0">
        <w:tc>
          <w:tcPr>
            <w:tcW w:w="2055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подготовки</w:t>
            </w:r>
          </w:p>
        </w:tc>
        <w:tc>
          <w:tcPr>
            <w:tcW w:w="9514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499" w:type="dxa"/>
          </w:tcPr>
          <w:p w:rsidR="00755093" w:rsidRPr="00282CF0" w:rsidRDefault="00755093" w:rsidP="0097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41" w:type="dxa"/>
          </w:tcPr>
          <w:p w:rsidR="00755093" w:rsidRPr="00282CF0" w:rsidRDefault="00755093" w:rsidP="0097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 -сервисы</w:t>
            </w:r>
          </w:p>
        </w:tc>
      </w:tr>
      <w:tr w:rsidR="00755093" w:rsidRPr="00282CF0">
        <w:trPr>
          <w:trHeight w:val="203"/>
        </w:trPr>
        <w:tc>
          <w:tcPr>
            <w:tcW w:w="2055" w:type="dxa"/>
            <w:vMerge w:val="restart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514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Аллюры (шаг, рысь,галоп). Правильное выполнение работа корпусом, ногами и руками.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1)</w:t>
            </w: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>
        <w:trPr>
          <w:trHeight w:val="231"/>
        </w:trPr>
        <w:tc>
          <w:tcPr>
            <w:tcW w:w="2055" w:type="dxa"/>
            <w:vMerge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Понятие, что такое «импульс», правильное выполнение «вольта», «серпантина»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2)</w:t>
            </w: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>
        <w:tc>
          <w:tcPr>
            <w:tcW w:w="2055" w:type="dxa"/>
          </w:tcPr>
          <w:p w:rsidR="00755093" w:rsidRPr="00282CF0" w:rsidRDefault="00755093" w:rsidP="00B56E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9514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упражнений</w:t>
            </w: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rPr>
          <w:trHeight w:val="231"/>
        </w:trPr>
        <w:tc>
          <w:tcPr>
            <w:tcW w:w="2055" w:type="dxa"/>
            <w:vMerge w:val="restart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отжимания, упражнения на пресс</w:t>
            </w: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>
        <w:trPr>
          <w:trHeight w:val="285"/>
        </w:trPr>
        <w:tc>
          <w:tcPr>
            <w:tcW w:w="2055" w:type="dxa"/>
            <w:vMerge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 </w:t>
            </w: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rPr>
          <w:trHeight w:val="227"/>
        </w:trPr>
        <w:tc>
          <w:tcPr>
            <w:tcW w:w="2055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 занятия</w:t>
            </w:r>
          </w:p>
        </w:tc>
        <w:tc>
          <w:tcPr>
            <w:tcW w:w="9514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rPr>
          <w:trHeight w:val="187"/>
        </w:trPr>
        <w:tc>
          <w:tcPr>
            <w:tcW w:w="2055" w:type="dxa"/>
            <w:vMerge w:val="restart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E43064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E43064">
              <w:rPr>
                <w:rFonts w:ascii="Times New Roman" w:hAnsi="Times New Roman" w:cs="Times New Roman"/>
                <w:sz w:val="24"/>
                <w:szCs w:val="24"/>
              </w:rPr>
              <w:t>https://www.youtube.com/watch?v=K7TGn_QJ7K8</w:t>
            </w: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rPr>
          <w:trHeight w:val="138"/>
        </w:trPr>
        <w:tc>
          <w:tcPr>
            <w:tcW w:w="2055" w:type="dxa"/>
            <w:vMerge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E43064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3064">
              <w:rPr>
                <w:rFonts w:ascii="Times New Roman" w:hAnsi="Times New Roman" w:cs="Times New Roman"/>
                <w:sz w:val="24"/>
                <w:szCs w:val="24"/>
              </w:rPr>
              <w:t>https://www.youtube.com/watch?v=Tjlhc-2WwLE</w:t>
            </w: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c>
          <w:tcPr>
            <w:tcW w:w="2055" w:type="dxa"/>
            <w:vMerge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rPr>
          <w:trHeight w:val="13"/>
        </w:trPr>
        <w:tc>
          <w:tcPr>
            <w:tcW w:w="2055" w:type="dxa"/>
            <w:vMerge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rPr>
          <w:trHeight w:val="250"/>
        </w:trPr>
        <w:tc>
          <w:tcPr>
            <w:tcW w:w="2055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 работа, профориентация</w:t>
            </w:r>
          </w:p>
        </w:tc>
        <w:tc>
          <w:tcPr>
            <w:tcW w:w="9514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Работа ветеринарного врача</w:t>
            </w: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>
        <w:trPr>
          <w:trHeight w:val="299"/>
        </w:trPr>
        <w:tc>
          <w:tcPr>
            <w:tcW w:w="2055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514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Игра с мячом игра в теннис</w:t>
            </w: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>
        <w:trPr>
          <w:trHeight w:val="299"/>
        </w:trPr>
        <w:tc>
          <w:tcPr>
            <w:tcW w:w="2055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9514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соревнований по конному спорту</w:t>
            </w: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>
        <w:trPr>
          <w:trHeight w:val="299"/>
        </w:trPr>
        <w:tc>
          <w:tcPr>
            <w:tcW w:w="11569" w:type="dxa"/>
            <w:gridSpan w:val="2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755093" w:rsidRPr="00282CF0" w:rsidRDefault="00755093" w:rsidP="00FB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093" w:rsidRPr="00282CF0" w:rsidRDefault="00755093" w:rsidP="007D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282CF0" w:rsidRDefault="00755093" w:rsidP="007D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282CF0" w:rsidRDefault="00755093" w:rsidP="007D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282CF0" w:rsidRDefault="00755093" w:rsidP="007D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282CF0" w:rsidRDefault="00755093" w:rsidP="007D7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282CF0" w:rsidRDefault="00755093" w:rsidP="007D76E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CF0">
        <w:rPr>
          <w:rFonts w:ascii="Times New Roman" w:hAnsi="Times New Roman" w:cs="Times New Roman"/>
          <w:sz w:val="24"/>
          <w:szCs w:val="24"/>
        </w:rPr>
        <w:t>Тренер – преподаватель                                                Поздина О.В.</w:t>
      </w:r>
    </w:p>
    <w:p w:rsidR="00755093" w:rsidRDefault="00755093" w:rsidP="007D76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093" w:rsidRPr="0097251E" w:rsidRDefault="00755093" w:rsidP="007D76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1E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план на период с 26.10.2020 до 01.11.2020</w:t>
      </w:r>
    </w:p>
    <w:p w:rsidR="00755093" w:rsidRPr="0097251E" w:rsidRDefault="00755093" w:rsidP="00282C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51E">
        <w:rPr>
          <w:rFonts w:ascii="Times New Roman" w:hAnsi="Times New Roman" w:cs="Times New Roman"/>
          <w:b/>
          <w:bCs/>
          <w:sz w:val="24"/>
          <w:szCs w:val="24"/>
        </w:rPr>
        <w:t>Группа 15 БУ-1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8851"/>
        <w:gridCol w:w="1803"/>
        <w:gridCol w:w="2001"/>
      </w:tblGrid>
      <w:tr w:rsidR="00755093" w:rsidRPr="0097251E">
        <w:tc>
          <w:tcPr>
            <w:tcW w:w="2054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подготовки</w:t>
            </w:r>
          </w:p>
        </w:tc>
        <w:tc>
          <w:tcPr>
            <w:tcW w:w="885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803" w:type="dxa"/>
          </w:tcPr>
          <w:p w:rsidR="00755093" w:rsidRPr="0097251E" w:rsidRDefault="00755093" w:rsidP="009725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755093" w:rsidRPr="0097251E" w:rsidRDefault="00755093" w:rsidP="009725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0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Онлай-сервисы</w:t>
            </w:r>
          </w:p>
        </w:tc>
      </w:tr>
      <w:tr w:rsidR="00755093" w:rsidRPr="0097251E">
        <w:trPr>
          <w:trHeight w:val="203"/>
        </w:trPr>
        <w:tc>
          <w:tcPr>
            <w:tcW w:w="2054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оборудование</w:t>
            </w:r>
          </w:p>
        </w:tc>
        <w:tc>
          <w:tcPr>
            <w:tcW w:w="8851" w:type="dxa"/>
          </w:tcPr>
          <w:p w:rsidR="00755093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Устройство седла и уздечки</w:t>
            </w:r>
          </w:p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1)</w:t>
            </w:r>
          </w:p>
        </w:tc>
        <w:tc>
          <w:tcPr>
            <w:tcW w:w="1803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0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97251E">
        <w:tc>
          <w:tcPr>
            <w:tcW w:w="2054" w:type="dxa"/>
          </w:tcPr>
          <w:p w:rsidR="00755093" w:rsidRPr="0097251E" w:rsidRDefault="00755093" w:rsidP="00D84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885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Виды упражнений</w:t>
            </w:r>
          </w:p>
        </w:tc>
        <w:tc>
          <w:tcPr>
            <w:tcW w:w="1803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rPr>
          <w:trHeight w:val="231"/>
        </w:trPr>
        <w:tc>
          <w:tcPr>
            <w:tcW w:w="2054" w:type="dxa"/>
            <w:vMerge w:val="restart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5093" w:rsidRPr="0097251E" w:rsidRDefault="00755093" w:rsidP="00D73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5093" w:rsidRPr="0097251E" w:rsidRDefault="00755093" w:rsidP="00FC7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5093" w:rsidRPr="0097251E" w:rsidRDefault="00755093" w:rsidP="00FC73C5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Упражнения на силу, пресс, растяжка</w:t>
            </w:r>
          </w:p>
        </w:tc>
        <w:tc>
          <w:tcPr>
            <w:tcW w:w="1803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00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97251E">
        <w:trPr>
          <w:trHeight w:val="285"/>
        </w:trPr>
        <w:tc>
          <w:tcPr>
            <w:tcW w:w="2054" w:type="dxa"/>
            <w:vMerge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  <w:p w:rsidR="00755093" w:rsidRPr="00E43064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2)</w:t>
            </w:r>
          </w:p>
        </w:tc>
        <w:tc>
          <w:tcPr>
            <w:tcW w:w="1803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rPr>
          <w:trHeight w:val="204"/>
        </w:trPr>
        <w:tc>
          <w:tcPr>
            <w:tcW w:w="2054" w:type="dxa"/>
            <w:vMerge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Упражнения на баланс</w:t>
            </w:r>
          </w:p>
        </w:tc>
        <w:tc>
          <w:tcPr>
            <w:tcW w:w="1803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0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97251E">
        <w:trPr>
          <w:trHeight w:val="149"/>
        </w:trPr>
        <w:tc>
          <w:tcPr>
            <w:tcW w:w="2054" w:type="dxa"/>
            <w:vMerge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одной ноге, другая нога согнута в колене и отведена в сторону, руки на поясе, закрываем глаза стоим 30 сек. Меняем ноги. Ступни в линию, приподняться на носки стоять 20-30 сек. </w:t>
            </w:r>
          </w:p>
        </w:tc>
        <w:tc>
          <w:tcPr>
            <w:tcW w:w="1803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rPr>
          <w:trHeight w:val="227"/>
        </w:trPr>
        <w:tc>
          <w:tcPr>
            <w:tcW w:w="2054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 занятия</w:t>
            </w:r>
          </w:p>
        </w:tc>
        <w:tc>
          <w:tcPr>
            <w:tcW w:w="885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03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rPr>
          <w:trHeight w:val="187"/>
        </w:trPr>
        <w:tc>
          <w:tcPr>
            <w:tcW w:w="2054" w:type="dxa"/>
            <w:vMerge w:val="restart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311318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311318">
              <w:rPr>
                <w:rFonts w:ascii="Times New Roman" w:hAnsi="Times New Roman" w:cs="Times New Roman"/>
                <w:sz w:val="24"/>
                <w:szCs w:val="24"/>
              </w:rPr>
              <w:t>https://www.youtube.com/watch?v=ii__DChHhRU</w:t>
            </w:r>
          </w:p>
        </w:tc>
        <w:tc>
          <w:tcPr>
            <w:tcW w:w="1803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rPr>
          <w:trHeight w:val="138"/>
        </w:trPr>
        <w:tc>
          <w:tcPr>
            <w:tcW w:w="2054" w:type="dxa"/>
            <w:vMerge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E43064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3064">
              <w:rPr>
                <w:rFonts w:ascii="Times New Roman" w:hAnsi="Times New Roman" w:cs="Times New Roman"/>
                <w:sz w:val="24"/>
                <w:szCs w:val="24"/>
              </w:rPr>
              <w:t>https://www.youtube.com/watch?v=uh0tDy_njto</w:t>
            </w:r>
          </w:p>
        </w:tc>
        <w:tc>
          <w:tcPr>
            <w:tcW w:w="1803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c>
          <w:tcPr>
            <w:tcW w:w="2054" w:type="dxa"/>
            <w:vMerge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rPr>
          <w:trHeight w:val="13"/>
        </w:trPr>
        <w:tc>
          <w:tcPr>
            <w:tcW w:w="2054" w:type="dxa"/>
            <w:vMerge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01" w:type="dxa"/>
          </w:tcPr>
          <w:p w:rsidR="00755093" w:rsidRPr="0097251E" w:rsidRDefault="00755093" w:rsidP="00D8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093" w:rsidRDefault="00755093" w:rsidP="008571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1E">
        <w:rPr>
          <w:rFonts w:ascii="Times New Roman" w:hAnsi="Times New Roman" w:cs="Times New Roman"/>
          <w:b/>
          <w:bCs/>
          <w:sz w:val="24"/>
          <w:szCs w:val="24"/>
        </w:rPr>
        <w:t>Тренер – преподаватель                                          Поздина О.В.</w:t>
      </w:r>
      <w:r w:rsidRPr="0097251E">
        <w:rPr>
          <w:b/>
          <w:bCs/>
        </w:rPr>
        <w:br w:type="page"/>
      </w:r>
    </w:p>
    <w:p w:rsidR="00755093" w:rsidRPr="00282CF0" w:rsidRDefault="00755093" w:rsidP="008571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CF0">
        <w:rPr>
          <w:rFonts w:ascii="Times New Roman" w:hAnsi="Times New Roman" w:cs="Times New Roman"/>
          <w:b/>
          <w:bCs/>
          <w:sz w:val="24"/>
          <w:szCs w:val="24"/>
        </w:rPr>
        <w:t>Календарны</w:t>
      </w:r>
      <w:r>
        <w:rPr>
          <w:rFonts w:ascii="Times New Roman" w:hAnsi="Times New Roman" w:cs="Times New Roman"/>
          <w:b/>
          <w:bCs/>
          <w:sz w:val="24"/>
          <w:szCs w:val="24"/>
        </w:rPr>
        <w:t>й учебный план на период с 01.11.2020 до 08</w:t>
      </w:r>
      <w:r w:rsidRPr="00282CF0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755093" w:rsidRPr="00282CF0" w:rsidRDefault="00755093" w:rsidP="008571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2CF0">
        <w:rPr>
          <w:rFonts w:ascii="Times New Roman" w:hAnsi="Times New Roman" w:cs="Times New Roman"/>
          <w:b/>
          <w:bCs/>
          <w:sz w:val="24"/>
          <w:szCs w:val="24"/>
        </w:rPr>
        <w:t>Группа №23 УУ-2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5"/>
        <w:gridCol w:w="9514"/>
        <w:gridCol w:w="1499"/>
        <w:gridCol w:w="1641"/>
      </w:tblGrid>
      <w:tr w:rsidR="00755093" w:rsidRPr="00282CF0">
        <w:tc>
          <w:tcPr>
            <w:tcW w:w="2055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подготовки</w:t>
            </w:r>
          </w:p>
        </w:tc>
        <w:tc>
          <w:tcPr>
            <w:tcW w:w="9514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499" w:type="dxa"/>
          </w:tcPr>
          <w:p w:rsidR="00755093" w:rsidRPr="00282CF0" w:rsidRDefault="00755093" w:rsidP="004119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41" w:type="dxa"/>
          </w:tcPr>
          <w:p w:rsidR="00755093" w:rsidRPr="00282CF0" w:rsidRDefault="00755093" w:rsidP="004119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 -сервисы</w:t>
            </w:r>
          </w:p>
        </w:tc>
      </w:tr>
      <w:tr w:rsidR="00755093" w:rsidRPr="00282CF0">
        <w:trPr>
          <w:trHeight w:val="203"/>
        </w:trPr>
        <w:tc>
          <w:tcPr>
            <w:tcW w:w="2055" w:type="dxa"/>
            <w:vMerge w:val="restart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514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Аллюры (шаг, рысь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галоп). Правильное выполнение . (ссылка 1)</w:t>
            </w:r>
          </w:p>
        </w:tc>
        <w:tc>
          <w:tcPr>
            <w:tcW w:w="1499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1641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>
        <w:trPr>
          <w:trHeight w:val="231"/>
        </w:trPr>
        <w:tc>
          <w:tcPr>
            <w:tcW w:w="2055" w:type="dxa"/>
            <w:vMerge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Понятие, что такое «импульс», правильное выполнение «вольта», «серпантина»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«заезд» (ссылка 2) Экстерьер лошади. Масти лошадей. (ссылка 3)</w:t>
            </w:r>
          </w:p>
        </w:tc>
        <w:tc>
          <w:tcPr>
            <w:tcW w:w="1499" w:type="dxa"/>
          </w:tcPr>
          <w:p w:rsidR="00755093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755093" w:rsidRPr="00857112" w:rsidRDefault="00755093" w:rsidP="0085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641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>
        <w:tc>
          <w:tcPr>
            <w:tcW w:w="2055" w:type="dxa"/>
          </w:tcPr>
          <w:p w:rsidR="00755093" w:rsidRPr="00282CF0" w:rsidRDefault="00755093" w:rsidP="004119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9514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упражнений</w:t>
            </w:r>
          </w:p>
        </w:tc>
        <w:tc>
          <w:tcPr>
            <w:tcW w:w="1499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rPr>
          <w:trHeight w:val="231"/>
        </w:trPr>
        <w:tc>
          <w:tcPr>
            <w:tcW w:w="2055" w:type="dxa"/>
            <w:vMerge w:val="restart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отжимания, упражнения на пресс</w:t>
            </w:r>
          </w:p>
        </w:tc>
        <w:tc>
          <w:tcPr>
            <w:tcW w:w="1499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641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>
        <w:trPr>
          <w:trHeight w:val="285"/>
        </w:trPr>
        <w:tc>
          <w:tcPr>
            <w:tcW w:w="2055" w:type="dxa"/>
            <w:vMerge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4)</w:t>
            </w:r>
          </w:p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rPr>
          <w:trHeight w:val="227"/>
        </w:trPr>
        <w:tc>
          <w:tcPr>
            <w:tcW w:w="2055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 занятия</w:t>
            </w:r>
          </w:p>
        </w:tc>
        <w:tc>
          <w:tcPr>
            <w:tcW w:w="9514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499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rPr>
          <w:trHeight w:val="187"/>
        </w:trPr>
        <w:tc>
          <w:tcPr>
            <w:tcW w:w="2055" w:type="dxa"/>
            <w:vMerge w:val="restart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E43064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E43064">
              <w:rPr>
                <w:rFonts w:ascii="Times New Roman" w:hAnsi="Times New Roman" w:cs="Times New Roman"/>
                <w:sz w:val="24"/>
                <w:szCs w:val="24"/>
              </w:rPr>
              <w:t>https://www.youtube.com/watch?v=K7TGn_QJ7K8</w:t>
            </w:r>
          </w:p>
        </w:tc>
        <w:tc>
          <w:tcPr>
            <w:tcW w:w="1499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rPr>
          <w:trHeight w:val="138"/>
        </w:trPr>
        <w:tc>
          <w:tcPr>
            <w:tcW w:w="2055" w:type="dxa"/>
            <w:vMerge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E43064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3064">
              <w:rPr>
                <w:rFonts w:ascii="Times New Roman" w:hAnsi="Times New Roman" w:cs="Times New Roman"/>
                <w:sz w:val="24"/>
                <w:szCs w:val="24"/>
              </w:rPr>
              <w:t>https://www.youtube.com/watch?v=Tjlhc-2WwLE</w:t>
            </w:r>
          </w:p>
        </w:tc>
        <w:tc>
          <w:tcPr>
            <w:tcW w:w="1499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c>
          <w:tcPr>
            <w:tcW w:w="2055" w:type="dxa"/>
            <w:vMerge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7F5D66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5D66">
              <w:rPr>
                <w:rFonts w:ascii="Times New Roman" w:hAnsi="Times New Roman" w:cs="Times New Roman"/>
                <w:sz w:val="24"/>
                <w:szCs w:val="24"/>
              </w:rPr>
              <w:t>https://www.youtube.com/watch?v=m2PNgc3-0lE</w:t>
            </w:r>
          </w:p>
        </w:tc>
        <w:tc>
          <w:tcPr>
            <w:tcW w:w="1499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rPr>
          <w:trHeight w:val="13"/>
        </w:trPr>
        <w:tc>
          <w:tcPr>
            <w:tcW w:w="2055" w:type="dxa"/>
            <w:vMerge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7F5D66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F5D66">
              <w:rPr>
                <w:rFonts w:ascii="Times New Roman" w:hAnsi="Times New Roman" w:cs="Times New Roman"/>
                <w:sz w:val="24"/>
                <w:szCs w:val="24"/>
              </w:rPr>
              <w:t>https://www.youtube.com/watch?v=h7nlwnAZAEM</w:t>
            </w:r>
          </w:p>
        </w:tc>
        <w:tc>
          <w:tcPr>
            <w:tcW w:w="1499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>
        <w:trPr>
          <w:trHeight w:val="250"/>
        </w:trPr>
        <w:tc>
          <w:tcPr>
            <w:tcW w:w="2055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оборудование</w:t>
            </w:r>
          </w:p>
        </w:tc>
        <w:tc>
          <w:tcPr>
            <w:tcW w:w="9514" w:type="dxa"/>
          </w:tcPr>
          <w:p w:rsidR="00755093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мундштучной уздечки.</w:t>
            </w:r>
          </w:p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конкурных барьеров.</w:t>
            </w:r>
          </w:p>
        </w:tc>
        <w:tc>
          <w:tcPr>
            <w:tcW w:w="1499" w:type="dxa"/>
          </w:tcPr>
          <w:p w:rsidR="00755093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755093" w:rsidRPr="00774C6B" w:rsidRDefault="00755093" w:rsidP="0077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641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>
        <w:trPr>
          <w:trHeight w:val="299"/>
        </w:trPr>
        <w:tc>
          <w:tcPr>
            <w:tcW w:w="11569" w:type="dxa"/>
            <w:gridSpan w:val="2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641" w:type="dxa"/>
          </w:tcPr>
          <w:p w:rsidR="00755093" w:rsidRPr="00282CF0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093" w:rsidRPr="00282CF0" w:rsidRDefault="00755093" w:rsidP="00857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282CF0" w:rsidRDefault="00755093" w:rsidP="00857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264">
        <w:rPr>
          <w:rFonts w:ascii="Times New Roman" w:hAnsi="Times New Roman" w:cs="Times New Roman"/>
          <w:sz w:val="24"/>
          <w:szCs w:val="24"/>
        </w:rPr>
        <w:t>Тренер – преподаватель                                                            Поздина О.В.</w:t>
      </w: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97251E" w:rsidRDefault="00755093" w:rsidP="005112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1E">
        <w:rPr>
          <w:rFonts w:ascii="Times New Roman" w:hAnsi="Times New Roman" w:cs="Times New Roman"/>
          <w:b/>
          <w:bCs/>
          <w:sz w:val="24"/>
          <w:szCs w:val="24"/>
        </w:rPr>
        <w:t>Календа</w:t>
      </w:r>
      <w:r>
        <w:rPr>
          <w:rFonts w:ascii="Times New Roman" w:hAnsi="Times New Roman" w:cs="Times New Roman"/>
          <w:b/>
          <w:bCs/>
          <w:sz w:val="24"/>
          <w:szCs w:val="24"/>
        </w:rPr>
        <w:t>рный учебный план на период с 01.11.2020 до 08</w:t>
      </w:r>
      <w:r w:rsidRPr="0097251E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755093" w:rsidRPr="0097251E" w:rsidRDefault="00755093" w:rsidP="005112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51E">
        <w:rPr>
          <w:rFonts w:ascii="Times New Roman" w:hAnsi="Times New Roman" w:cs="Times New Roman"/>
          <w:b/>
          <w:bCs/>
          <w:sz w:val="24"/>
          <w:szCs w:val="24"/>
        </w:rPr>
        <w:t>Группа 15 БУ-1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8851"/>
        <w:gridCol w:w="1803"/>
        <w:gridCol w:w="2001"/>
      </w:tblGrid>
      <w:tr w:rsidR="00755093" w:rsidRPr="0097251E">
        <w:tc>
          <w:tcPr>
            <w:tcW w:w="2054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подготовки</w:t>
            </w:r>
          </w:p>
        </w:tc>
        <w:tc>
          <w:tcPr>
            <w:tcW w:w="885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803" w:type="dxa"/>
          </w:tcPr>
          <w:p w:rsidR="00755093" w:rsidRPr="0097251E" w:rsidRDefault="00755093" w:rsidP="004119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0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Онлай-сервисы</w:t>
            </w:r>
          </w:p>
        </w:tc>
      </w:tr>
      <w:tr w:rsidR="00755093" w:rsidRPr="0097251E">
        <w:trPr>
          <w:trHeight w:val="203"/>
        </w:trPr>
        <w:tc>
          <w:tcPr>
            <w:tcW w:w="2054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851" w:type="dxa"/>
          </w:tcPr>
          <w:p w:rsidR="00755093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Устройство седла и уздечки</w:t>
            </w:r>
          </w:p>
          <w:p w:rsidR="00755093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1) Видео урок по верховой езде для начинающих всадников.</w:t>
            </w:r>
          </w:p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3)</w:t>
            </w:r>
          </w:p>
        </w:tc>
        <w:tc>
          <w:tcPr>
            <w:tcW w:w="1803" w:type="dxa"/>
          </w:tcPr>
          <w:p w:rsidR="00755093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  <w:p w:rsidR="00755093" w:rsidRPr="00511264" w:rsidRDefault="00755093" w:rsidP="00511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00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97251E">
        <w:tc>
          <w:tcPr>
            <w:tcW w:w="2054" w:type="dxa"/>
          </w:tcPr>
          <w:p w:rsidR="00755093" w:rsidRPr="0097251E" w:rsidRDefault="00755093" w:rsidP="004119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885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Виды упражнений</w:t>
            </w:r>
          </w:p>
        </w:tc>
        <w:tc>
          <w:tcPr>
            <w:tcW w:w="1803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rPr>
          <w:trHeight w:val="231"/>
        </w:trPr>
        <w:tc>
          <w:tcPr>
            <w:tcW w:w="2054" w:type="dxa"/>
            <w:vMerge w:val="restart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5093" w:rsidRPr="0097251E" w:rsidRDefault="00755093" w:rsidP="004119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5093" w:rsidRPr="0097251E" w:rsidRDefault="00755093" w:rsidP="0041196C">
            <w:pPr>
              <w:ind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Упражнения на силу, пресс, растяжка</w:t>
            </w:r>
          </w:p>
        </w:tc>
        <w:tc>
          <w:tcPr>
            <w:tcW w:w="1803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00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97251E">
        <w:trPr>
          <w:trHeight w:val="285"/>
        </w:trPr>
        <w:tc>
          <w:tcPr>
            <w:tcW w:w="2054" w:type="dxa"/>
            <w:vMerge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</w:t>
            </w:r>
          </w:p>
          <w:p w:rsidR="00755093" w:rsidRPr="00E43064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2)</w:t>
            </w:r>
          </w:p>
        </w:tc>
        <w:tc>
          <w:tcPr>
            <w:tcW w:w="1803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rPr>
          <w:trHeight w:val="204"/>
        </w:trPr>
        <w:tc>
          <w:tcPr>
            <w:tcW w:w="2054" w:type="dxa"/>
            <w:vMerge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Упражнения на баланс</w:t>
            </w:r>
          </w:p>
        </w:tc>
        <w:tc>
          <w:tcPr>
            <w:tcW w:w="1803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200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97251E">
        <w:trPr>
          <w:trHeight w:val="149"/>
        </w:trPr>
        <w:tc>
          <w:tcPr>
            <w:tcW w:w="2054" w:type="dxa"/>
            <w:vMerge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одной ноге, другая нога согнута в колене и отведена в сторону, руки на поясе, закрываем глаза стоим 30 сек. Меняем ноги. Ступни в линию, приподняться на носки стоять 20-30 сек. </w:t>
            </w:r>
          </w:p>
        </w:tc>
        <w:tc>
          <w:tcPr>
            <w:tcW w:w="1803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rPr>
          <w:trHeight w:val="227"/>
        </w:trPr>
        <w:tc>
          <w:tcPr>
            <w:tcW w:w="2054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 занятия</w:t>
            </w:r>
          </w:p>
        </w:tc>
        <w:tc>
          <w:tcPr>
            <w:tcW w:w="885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03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rPr>
          <w:trHeight w:val="187"/>
        </w:trPr>
        <w:tc>
          <w:tcPr>
            <w:tcW w:w="2054" w:type="dxa"/>
            <w:vMerge w:val="restart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311318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311318">
              <w:rPr>
                <w:rFonts w:ascii="Times New Roman" w:hAnsi="Times New Roman" w:cs="Times New Roman"/>
                <w:sz w:val="24"/>
                <w:szCs w:val="24"/>
              </w:rPr>
              <w:t>https://www.youtube.com/watch?v=ii__DChHhRU</w:t>
            </w:r>
          </w:p>
        </w:tc>
        <w:tc>
          <w:tcPr>
            <w:tcW w:w="1803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rPr>
          <w:trHeight w:val="138"/>
        </w:trPr>
        <w:tc>
          <w:tcPr>
            <w:tcW w:w="2054" w:type="dxa"/>
            <w:vMerge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E43064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3064">
              <w:rPr>
                <w:rFonts w:ascii="Times New Roman" w:hAnsi="Times New Roman" w:cs="Times New Roman"/>
                <w:sz w:val="24"/>
                <w:szCs w:val="24"/>
              </w:rPr>
              <w:t>https://www.youtube.com/watch?v=uh0tDy_njto</w:t>
            </w:r>
          </w:p>
        </w:tc>
        <w:tc>
          <w:tcPr>
            <w:tcW w:w="1803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c>
          <w:tcPr>
            <w:tcW w:w="2054" w:type="dxa"/>
            <w:vMerge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511264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11264">
              <w:rPr>
                <w:rFonts w:ascii="Times New Roman" w:hAnsi="Times New Roman" w:cs="Times New Roman"/>
                <w:sz w:val="24"/>
                <w:szCs w:val="24"/>
              </w:rPr>
              <w:t>https://www.youtube.com/watch?v=puqzeQU6_5s</w:t>
            </w:r>
          </w:p>
        </w:tc>
        <w:tc>
          <w:tcPr>
            <w:tcW w:w="1803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>
        <w:trPr>
          <w:trHeight w:val="13"/>
        </w:trPr>
        <w:tc>
          <w:tcPr>
            <w:tcW w:w="2054" w:type="dxa"/>
            <w:vMerge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755093" w:rsidRPr="0097251E" w:rsidRDefault="00755093" w:rsidP="0041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093" w:rsidRDefault="00755093" w:rsidP="009E7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1E">
        <w:rPr>
          <w:rFonts w:ascii="Times New Roman" w:hAnsi="Times New Roman" w:cs="Times New Roman"/>
          <w:b/>
          <w:bCs/>
          <w:sz w:val="24"/>
          <w:szCs w:val="24"/>
        </w:rPr>
        <w:t>Тренер – преподаватель                                          Поздина О.В.</w:t>
      </w:r>
      <w:r w:rsidRPr="0097251E">
        <w:rPr>
          <w:b/>
          <w:bCs/>
        </w:rPr>
        <w:br w:type="page"/>
      </w:r>
    </w:p>
    <w:p w:rsidR="00755093" w:rsidRPr="00282CF0" w:rsidRDefault="00755093" w:rsidP="009E78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CF0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учебный план на период с </w:t>
      </w:r>
      <w:r>
        <w:rPr>
          <w:rFonts w:ascii="Times New Roman" w:hAnsi="Times New Roman" w:cs="Times New Roman"/>
          <w:b/>
          <w:bCs/>
          <w:sz w:val="24"/>
          <w:szCs w:val="24"/>
        </w:rPr>
        <w:t>09.11.2020 до 15</w:t>
      </w:r>
      <w:r w:rsidRPr="0097251E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755093" w:rsidRPr="00282CF0" w:rsidRDefault="00755093" w:rsidP="009E78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2CF0">
        <w:rPr>
          <w:rFonts w:ascii="Times New Roman" w:hAnsi="Times New Roman" w:cs="Times New Roman"/>
          <w:b/>
          <w:bCs/>
          <w:sz w:val="24"/>
          <w:szCs w:val="24"/>
        </w:rPr>
        <w:t>Группа №23 УУ-2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5"/>
        <w:gridCol w:w="9514"/>
        <w:gridCol w:w="1499"/>
        <w:gridCol w:w="1641"/>
      </w:tblGrid>
      <w:tr w:rsidR="00755093" w:rsidRPr="00282CF0" w:rsidTr="009A6B98">
        <w:tc>
          <w:tcPr>
            <w:tcW w:w="2055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подготовки</w:t>
            </w:r>
          </w:p>
        </w:tc>
        <w:tc>
          <w:tcPr>
            <w:tcW w:w="9514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41" w:type="dxa"/>
          </w:tcPr>
          <w:p w:rsidR="00755093" w:rsidRPr="00282CF0" w:rsidRDefault="00755093" w:rsidP="009A6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 -сервисы</w:t>
            </w:r>
          </w:p>
        </w:tc>
      </w:tr>
      <w:tr w:rsidR="00755093" w:rsidRPr="00282CF0" w:rsidTr="009A6B98">
        <w:trPr>
          <w:trHeight w:val="203"/>
        </w:trPr>
        <w:tc>
          <w:tcPr>
            <w:tcW w:w="2055" w:type="dxa"/>
            <w:vMerge w:val="restart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9514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Аллюры (шаг, рысь,галоп). Правильное выполнение работа корпусом, ногами и руками.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1)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2 ч. </w:t>
            </w: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 w:rsidTr="009A6B98">
        <w:trPr>
          <w:trHeight w:val="231"/>
        </w:trPr>
        <w:tc>
          <w:tcPr>
            <w:tcW w:w="2055" w:type="dxa"/>
            <w:vMerge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Понятие, что такое «импульс», правильное выполнение «вольта», «серпантина»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2) Езда предварительный приз –дети «А»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 w:rsidTr="009A6B98">
        <w:tc>
          <w:tcPr>
            <w:tcW w:w="2055" w:type="dxa"/>
          </w:tcPr>
          <w:p w:rsidR="00755093" w:rsidRPr="00282CF0" w:rsidRDefault="00755093" w:rsidP="009A6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</w:t>
            </w:r>
          </w:p>
        </w:tc>
        <w:tc>
          <w:tcPr>
            <w:tcW w:w="9514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упражнений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 w:rsidTr="009A6B98">
        <w:trPr>
          <w:trHeight w:val="231"/>
        </w:trPr>
        <w:tc>
          <w:tcPr>
            <w:tcW w:w="2055" w:type="dxa"/>
            <w:vMerge w:val="restart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Разминка, приседания, отжимания, упражнения на пресс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 w:rsidTr="009A6B98">
        <w:trPr>
          <w:trHeight w:val="285"/>
        </w:trPr>
        <w:tc>
          <w:tcPr>
            <w:tcW w:w="2055" w:type="dxa"/>
            <w:vMerge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Приседания: бедро параллельно пола, руки перед собой 4 подхода по 10 раз. Отжимание: спина ровная 3 подхода по 10 раз. Пресс: положение лежа, руки за головой, поднимаем плечи 30 раз. Затем: положение лежа поднимаем прямые ноги 30 раз. 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 w:rsidTr="009A6B98">
        <w:trPr>
          <w:trHeight w:val="227"/>
        </w:trPr>
        <w:tc>
          <w:tcPr>
            <w:tcW w:w="2055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 занятия</w:t>
            </w:r>
          </w:p>
        </w:tc>
        <w:tc>
          <w:tcPr>
            <w:tcW w:w="9514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 w:rsidTr="009A6B98">
        <w:trPr>
          <w:trHeight w:val="187"/>
        </w:trPr>
        <w:tc>
          <w:tcPr>
            <w:tcW w:w="2055" w:type="dxa"/>
            <w:vMerge w:val="restart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E43064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E43064">
              <w:rPr>
                <w:rFonts w:ascii="Times New Roman" w:hAnsi="Times New Roman" w:cs="Times New Roman"/>
                <w:sz w:val="24"/>
                <w:szCs w:val="24"/>
              </w:rPr>
              <w:t>https://www.youtube.com/watch?v=K7TGn_QJ7K8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 w:rsidTr="009A6B98">
        <w:trPr>
          <w:trHeight w:val="138"/>
        </w:trPr>
        <w:tc>
          <w:tcPr>
            <w:tcW w:w="2055" w:type="dxa"/>
            <w:vMerge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E43064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3064">
              <w:rPr>
                <w:rFonts w:ascii="Times New Roman" w:hAnsi="Times New Roman" w:cs="Times New Roman"/>
                <w:sz w:val="24"/>
                <w:szCs w:val="24"/>
              </w:rPr>
              <w:t>https://www.youtube.com/watch?v=Tjlhc-2WwLE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 w:rsidTr="009A6B98">
        <w:tc>
          <w:tcPr>
            <w:tcW w:w="2055" w:type="dxa"/>
            <w:vMerge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 w:rsidTr="009A6B98">
        <w:trPr>
          <w:trHeight w:val="13"/>
        </w:trPr>
        <w:tc>
          <w:tcPr>
            <w:tcW w:w="2055" w:type="dxa"/>
            <w:vMerge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4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282CF0" w:rsidTr="009A6B98">
        <w:trPr>
          <w:trHeight w:val="250"/>
        </w:trPr>
        <w:tc>
          <w:tcPr>
            <w:tcW w:w="2055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Воспитательная работа, профориентация</w:t>
            </w:r>
          </w:p>
        </w:tc>
        <w:tc>
          <w:tcPr>
            <w:tcW w:w="9514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Работа ветеринарного врача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 w:rsidTr="009A6B98">
        <w:trPr>
          <w:trHeight w:val="299"/>
        </w:trPr>
        <w:tc>
          <w:tcPr>
            <w:tcW w:w="2055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514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Игра с мячом игра в теннис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 w:rsidTr="009A6B98">
        <w:trPr>
          <w:trHeight w:val="299"/>
        </w:trPr>
        <w:tc>
          <w:tcPr>
            <w:tcW w:w="2055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9514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соревнований по конному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(конкур)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282CF0" w:rsidTr="009A6B98">
        <w:trPr>
          <w:trHeight w:val="299"/>
        </w:trPr>
        <w:tc>
          <w:tcPr>
            <w:tcW w:w="11569" w:type="dxa"/>
            <w:gridSpan w:val="2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C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755093" w:rsidRPr="00282CF0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093" w:rsidRPr="00282CF0" w:rsidRDefault="00755093" w:rsidP="009E7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282CF0" w:rsidRDefault="00755093" w:rsidP="009E7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282CF0" w:rsidRDefault="00755093" w:rsidP="009E7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282CF0" w:rsidRDefault="00755093" w:rsidP="009E7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282CF0" w:rsidRDefault="00755093" w:rsidP="009E7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9E78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CF0">
        <w:rPr>
          <w:rFonts w:ascii="Times New Roman" w:hAnsi="Times New Roman" w:cs="Times New Roman"/>
          <w:sz w:val="24"/>
          <w:szCs w:val="24"/>
        </w:rPr>
        <w:t>Тренер – преподаватель                                                Поздина О.В.</w:t>
      </w:r>
    </w:p>
    <w:p w:rsidR="00755093" w:rsidRDefault="00755093" w:rsidP="009E7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Default="00755093" w:rsidP="009E7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97251E" w:rsidRDefault="00755093" w:rsidP="003E58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1E">
        <w:rPr>
          <w:rFonts w:ascii="Times New Roman" w:hAnsi="Times New Roman" w:cs="Times New Roman"/>
          <w:b/>
          <w:bCs/>
          <w:sz w:val="24"/>
          <w:szCs w:val="24"/>
        </w:rPr>
        <w:t>Календа</w:t>
      </w:r>
      <w:r>
        <w:rPr>
          <w:rFonts w:ascii="Times New Roman" w:hAnsi="Times New Roman" w:cs="Times New Roman"/>
          <w:b/>
          <w:bCs/>
          <w:sz w:val="24"/>
          <w:szCs w:val="24"/>
        </w:rPr>
        <w:t>рный учебный план на период с 09.11.2020 до 15</w:t>
      </w:r>
      <w:r w:rsidRPr="0097251E">
        <w:rPr>
          <w:rFonts w:ascii="Times New Roman" w:hAnsi="Times New Roman" w:cs="Times New Roman"/>
          <w:b/>
          <w:bCs/>
          <w:sz w:val="24"/>
          <w:szCs w:val="24"/>
        </w:rPr>
        <w:t>.11.2020</w:t>
      </w:r>
    </w:p>
    <w:p w:rsidR="00755093" w:rsidRPr="0097251E" w:rsidRDefault="00755093" w:rsidP="003E58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251E">
        <w:rPr>
          <w:rFonts w:ascii="Times New Roman" w:hAnsi="Times New Roman" w:cs="Times New Roman"/>
          <w:b/>
          <w:bCs/>
          <w:sz w:val="24"/>
          <w:szCs w:val="24"/>
        </w:rPr>
        <w:t>Группа 15 БУ-1</w:t>
      </w: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4"/>
        <w:gridCol w:w="8851"/>
        <w:gridCol w:w="1803"/>
        <w:gridCol w:w="2001"/>
      </w:tblGrid>
      <w:tr w:rsidR="00755093" w:rsidRPr="0097251E" w:rsidTr="009A6B98">
        <w:tc>
          <w:tcPr>
            <w:tcW w:w="2054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 подготовки</w:t>
            </w:r>
          </w:p>
        </w:tc>
        <w:tc>
          <w:tcPr>
            <w:tcW w:w="885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803" w:type="dxa"/>
          </w:tcPr>
          <w:p w:rsidR="00755093" w:rsidRPr="0097251E" w:rsidRDefault="00755093" w:rsidP="009A6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0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Онлай-сервисы</w:t>
            </w:r>
          </w:p>
        </w:tc>
      </w:tr>
      <w:tr w:rsidR="00755093" w:rsidRPr="0097251E" w:rsidTr="009A6B98">
        <w:trPr>
          <w:trHeight w:val="203"/>
        </w:trPr>
        <w:tc>
          <w:tcPr>
            <w:tcW w:w="2054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Спортивное оборудование</w:t>
            </w:r>
          </w:p>
        </w:tc>
        <w:tc>
          <w:tcPr>
            <w:tcW w:w="8851" w:type="dxa"/>
          </w:tcPr>
          <w:p w:rsidR="00755093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Устройство седла и уздечки</w:t>
            </w:r>
          </w:p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 1) Название конкурных барьеров</w:t>
            </w:r>
          </w:p>
        </w:tc>
        <w:tc>
          <w:tcPr>
            <w:tcW w:w="1803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00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97251E" w:rsidTr="009A6B98">
        <w:tc>
          <w:tcPr>
            <w:tcW w:w="2054" w:type="dxa"/>
          </w:tcPr>
          <w:p w:rsidR="00755093" w:rsidRPr="0097251E" w:rsidRDefault="00755093" w:rsidP="009A6B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</w:t>
            </w:r>
          </w:p>
        </w:tc>
        <w:tc>
          <w:tcPr>
            <w:tcW w:w="885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Виды упражнений</w:t>
            </w:r>
          </w:p>
        </w:tc>
        <w:tc>
          <w:tcPr>
            <w:tcW w:w="1803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 w:rsidTr="009A6B98">
        <w:trPr>
          <w:trHeight w:val="204"/>
        </w:trPr>
        <w:tc>
          <w:tcPr>
            <w:tcW w:w="2054" w:type="dxa"/>
            <w:vMerge w:val="restart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Упражнения на баланс</w:t>
            </w:r>
          </w:p>
        </w:tc>
        <w:tc>
          <w:tcPr>
            <w:tcW w:w="1803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00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</w:p>
        </w:tc>
      </w:tr>
      <w:tr w:rsidR="00755093" w:rsidRPr="0097251E" w:rsidTr="009A6B98">
        <w:trPr>
          <w:trHeight w:val="149"/>
        </w:trPr>
        <w:tc>
          <w:tcPr>
            <w:tcW w:w="2054" w:type="dxa"/>
            <w:vMerge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одной ноге, другая нога согнута в колене и отведена в сторону, руки на поясе, закрываем глаза стоим 30 сек. Меняем ноги. Ступни в линию, приподняться на носки стоять 20-30 сек. </w:t>
            </w:r>
          </w:p>
        </w:tc>
        <w:tc>
          <w:tcPr>
            <w:tcW w:w="1803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 w:rsidTr="009A6B98">
        <w:trPr>
          <w:trHeight w:val="227"/>
        </w:trPr>
        <w:tc>
          <w:tcPr>
            <w:tcW w:w="2054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 занятия</w:t>
            </w:r>
          </w:p>
        </w:tc>
        <w:tc>
          <w:tcPr>
            <w:tcW w:w="885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03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 w:rsidTr="009A6B98">
        <w:trPr>
          <w:trHeight w:val="187"/>
        </w:trPr>
        <w:tc>
          <w:tcPr>
            <w:tcW w:w="2054" w:type="dxa"/>
            <w:vMerge w:val="restart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311318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t xml:space="preserve"> </w:t>
            </w:r>
            <w:r w:rsidRPr="00311318">
              <w:rPr>
                <w:rFonts w:ascii="Times New Roman" w:hAnsi="Times New Roman" w:cs="Times New Roman"/>
                <w:sz w:val="24"/>
                <w:szCs w:val="24"/>
              </w:rPr>
              <w:t>https://www.youtube.com/watch?v=ii__DChHhRU</w:t>
            </w:r>
          </w:p>
        </w:tc>
        <w:tc>
          <w:tcPr>
            <w:tcW w:w="1803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 w:rsidTr="009A6B98">
        <w:trPr>
          <w:trHeight w:val="138"/>
        </w:trPr>
        <w:tc>
          <w:tcPr>
            <w:tcW w:w="2054" w:type="dxa"/>
            <w:vMerge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E43064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3064">
              <w:rPr>
                <w:rFonts w:ascii="Times New Roman" w:hAnsi="Times New Roman" w:cs="Times New Roman"/>
                <w:sz w:val="24"/>
                <w:szCs w:val="24"/>
              </w:rPr>
              <w:t>https://www.youtube.com/watch?v=uh0tDy_njto</w:t>
            </w:r>
          </w:p>
        </w:tc>
        <w:tc>
          <w:tcPr>
            <w:tcW w:w="1803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 w:rsidTr="009A6B98">
        <w:tc>
          <w:tcPr>
            <w:tcW w:w="2054" w:type="dxa"/>
            <w:vMerge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93" w:rsidRPr="0097251E" w:rsidTr="009A6B98">
        <w:trPr>
          <w:trHeight w:val="13"/>
        </w:trPr>
        <w:tc>
          <w:tcPr>
            <w:tcW w:w="2054" w:type="dxa"/>
            <w:vMerge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03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01" w:type="dxa"/>
          </w:tcPr>
          <w:p w:rsidR="00755093" w:rsidRPr="0097251E" w:rsidRDefault="00755093" w:rsidP="009A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093" w:rsidRDefault="00755093" w:rsidP="003E58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51E">
        <w:rPr>
          <w:rFonts w:ascii="Times New Roman" w:hAnsi="Times New Roman" w:cs="Times New Roman"/>
          <w:b/>
          <w:bCs/>
          <w:sz w:val="24"/>
          <w:szCs w:val="24"/>
        </w:rPr>
        <w:t>Тренер – преподаватель                                          Поздина О.В.</w:t>
      </w:r>
      <w:r w:rsidRPr="0097251E">
        <w:rPr>
          <w:b/>
          <w:bCs/>
        </w:rPr>
        <w:br w:type="page"/>
      </w:r>
    </w:p>
    <w:p w:rsidR="00755093" w:rsidRPr="00282CF0" w:rsidRDefault="00755093" w:rsidP="009E78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5093" w:rsidRPr="00511264" w:rsidRDefault="00755093" w:rsidP="005C3B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55093" w:rsidRPr="00511264" w:rsidSect="005923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6E3"/>
    <w:rsid w:val="00054678"/>
    <w:rsid w:val="000622AD"/>
    <w:rsid w:val="00092308"/>
    <w:rsid w:val="000A1CC9"/>
    <w:rsid w:val="000C4317"/>
    <w:rsid w:val="00170EB6"/>
    <w:rsid w:val="00196914"/>
    <w:rsid w:val="001E4F36"/>
    <w:rsid w:val="00282CF0"/>
    <w:rsid w:val="00311318"/>
    <w:rsid w:val="003746CE"/>
    <w:rsid w:val="003E5864"/>
    <w:rsid w:val="0041196C"/>
    <w:rsid w:val="00431A95"/>
    <w:rsid w:val="00434746"/>
    <w:rsid w:val="00441FB9"/>
    <w:rsid w:val="004B0436"/>
    <w:rsid w:val="00507072"/>
    <w:rsid w:val="00511264"/>
    <w:rsid w:val="005420F1"/>
    <w:rsid w:val="005923D4"/>
    <w:rsid w:val="005C3B87"/>
    <w:rsid w:val="006053A2"/>
    <w:rsid w:val="00747692"/>
    <w:rsid w:val="00755093"/>
    <w:rsid w:val="007668F0"/>
    <w:rsid w:val="00774C6B"/>
    <w:rsid w:val="00790B8B"/>
    <w:rsid w:val="007D76E4"/>
    <w:rsid w:val="007F5D66"/>
    <w:rsid w:val="00810764"/>
    <w:rsid w:val="00857112"/>
    <w:rsid w:val="008E1B62"/>
    <w:rsid w:val="0097251E"/>
    <w:rsid w:val="009878CA"/>
    <w:rsid w:val="009A6B98"/>
    <w:rsid w:val="009C42A9"/>
    <w:rsid w:val="009E787E"/>
    <w:rsid w:val="00AB161A"/>
    <w:rsid w:val="00AB5E8A"/>
    <w:rsid w:val="00B56E71"/>
    <w:rsid w:val="00BA55F6"/>
    <w:rsid w:val="00BB0E5E"/>
    <w:rsid w:val="00BF3DA4"/>
    <w:rsid w:val="00C36A19"/>
    <w:rsid w:val="00C65A7B"/>
    <w:rsid w:val="00CA6C8C"/>
    <w:rsid w:val="00CC383B"/>
    <w:rsid w:val="00CD40FC"/>
    <w:rsid w:val="00D01299"/>
    <w:rsid w:val="00D35C14"/>
    <w:rsid w:val="00D42BEA"/>
    <w:rsid w:val="00D73A29"/>
    <w:rsid w:val="00D84831"/>
    <w:rsid w:val="00DC06E3"/>
    <w:rsid w:val="00E03493"/>
    <w:rsid w:val="00E20D6E"/>
    <w:rsid w:val="00E43064"/>
    <w:rsid w:val="00EE2FBE"/>
    <w:rsid w:val="00F63687"/>
    <w:rsid w:val="00F934AF"/>
    <w:rsid w:val="00FA1345"/>
    <w:rsid w:val="00FB6F2F"/>
    <w:rsid w:val="00FC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F36"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E4F36"/>
    <w:rPr>
      <w:b/>
      <w:bCs/>
    </w:rPr>
  </w:style>
  <w:style w:type="paragraph" w:styleId="NoSpacing">
    <w:name w:val="No Spacing"/>
    <w:uiPriority w:val="99"/>
    <w:qFormat/>
    <w:rsid w:val="001E4F36"/>
    <w:rPr>
      <w:rFonts w:ascii="Calibri" w:hAnsi="Calibri" w:cs="Calibri"/>
      <w:lang w:eastAsia="en-US"/>
    </w:rPr>
  </w:style>
  <w:style w:type="table" w:styleId="TableGrid">
    <w:name w:val="Table Grid"/>
    <w:basedOn w:val="TableNormal"/>
    <w:uiPriority w:val="99"/>
    <w:rsid w:val="005C3B87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306</TotalTime>
  <Pages>7</Pages>
  <Words>933</Words>
  <Characters>5324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2020-10-26T09:52:00Z</dcterms:created>
  <dcterms:modified xsi:type="dcterms:W3CDTF">2020-11-06T14:04:00Z</dcterms:modified>
</cp:coreProperties>
</file>